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99" w:rsidRPr="00113CB2" w:rsidRDefault="00A32399" w:rsidP="007F438F">
      <w:pPr>
        <w:pStyle w:val="Heading2"/>
        <w:rPr>
          <w:rFonts w:ascii="Times New Roman" w:hAnsi="Times New Roman"/>
          <w:sz w:val="24"/>
          <w:szCs w:val="24"/>
        </w:rPr>
      </w:pPr>
      <w:r w:rsidRPr="00113CB2">
        <w:rPr>
          <w:rFonts w:ascii="Times New Roman" w:hAnsi="Times New Roman"/>
          <w:sz w:val="24"/>
          <w:szCs w:val="24"/>
        </w:rPr>
        <w:t xml:space="preserve">TULEMUS </w:t>
      </w:r>
    </w:p>
    <w:p w:rsidR="00A32399" w:rsidRDefault="00A32399" w:rsidP="007F438F">
      <w:pPr>
        <w:jc w:val="right"/>
        <w:rPr>
          <w:lang w:val="en-US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</w:t>
      </w:r>
    </w:p>
    <w:p w:rsidR="00A32399" w:rsidRDefault="00A32399" w:rsidP="00113CB2">
      <w:pPr>
        <w:ind w:right="180"/>
        <w:jc w:val="center"/>
        <w:rPr>
          <w:rFonts w:ascii="Times New Roman" w:hAnsi="Times New Roman"/>
          <w:b/>
          <w:sz w:val="24"/>
          <w:szCs w:val="24"/>
        </w:rPr>
      </w:pPr>
      <w:r w:rsidRPr="00113CB2">
        <w:rPr>
          <w:rFonts w:ascii="Times New Roman" w:hAnsi="Times New Roman"/>
          <w:b/>
          <w:sz w:val="24"/>
          <w:szCs w:val="24"/>
        </w:rPr>
        <w:t>Riigihanke „Mänguväljakute seadmete ostmine koos paigaldusega ”</w:t>
      </w:r>
    </w:p>
    <w:p w:rsidR="00A32399" w:rsidRPr="00113CB2" w:rsidRDefault="00A32399" w:rsidP="00113CB2">
      <w:pPr>
        <w:ind w:right="18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13CB2">
        <w:rPr>
          <w:rFonts w:ascii="Times New Roman" w:hAnsi="Times New Roman"/>
          <w:b/>
          <w:sz w:val="24"/>
          <w:szCs w:val="24"/>
        </w:rPr>
        <w:t>(viitenumber: 190087)</w:t>
      </w:r>
    </w:p>
    <w:p w:rsidR="00A32399" w:rsidRDefault="00A32399" w:rsidP="007F438F">
      <w:pPr>
        <w:pStyle w:val="BodyText"/>
      </w:pPr>
    </w:p>
    <w:p w:rsidR="00A32399" w:rsidRDefault="00A32399" w:rsidP="007F438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32399" w:rsidRDefault="00A32399" w:rsidP="006C1CA7">
      <w:pPr>
        <w:spacing w:after="0"/>
        <w:ind w:left="329" w:right="301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z w:val="24"/>
          <w:szCs w:val="17"/>
        </w:rPr>
        <w:t>Sillamäe Linnavalitsus (asukohaga Sillamäel Kesk 27, registrikood 75003909, telefon 392 5700, faks 392 5701, e-post: linnavalitsus@sillamae.ee) vastavalt</w:t>
      </w:r>
      <w:r>
        <w:rPr>
          <w:rFonts w:ascii="Times New Roman" w:hAnsi="Times New Roman"/>
          <w:color w:val="444444"/>
          <w:sz w:val="24"/>
          <w:szCs w:val="17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Sillamäe Linnavalitsuse 29. mai </w:t>
      </w:r>
      <w:smartTag w:uri="urn:schemas-microsoft-com:office:smarttags" w:element="metricconverter">
        <w:smartTagPr>
          <w:attr w:name="ProductID" w:val="2008. a"/>
        </w:smartTagPr>
        <w:r>
          <w:rPr>
            <w:rFonts w:ascii="Times New Roman" w:hAnsi="Times New Roman"/>
            <w:snapToGrid w:val="0"/>
            <w:sz w:val="24"/>
          </w:rPr>
          <w:t>2008. a</w:t>
        </w:r>
      </w:smartTag>
      <w:r>
        <w:rPr>
          <w:rFonts w:ascii="Times New Roman" w:hAnsi="Times New Roman"/>
          <w:snapToGrid w:val="0"/>
          <w:sz w:val="24"/>
        </w:rPr>
        <w:t xml:space="preserve"> määruse nr 7 “Hankemenetlusega seotud toimingute teostamise korra” </w:t>
      </w:r>
    </w:p>
    <w:p w:rsidR="00A32399" w:rsidRPr="00113CB2" w:rsidRDefault="00A32399" w:rsidP="00113CB2">
      <w:pPr>
        <w:ind w:left="330" w:right="302"/>
        <w:jc w:val="both"/>
        <w:rPr>
          <w:rFonts w:ascii="Times New Roman" w:hAnsi="Times New Roman"/>
          <w:color w:val="444444"/>
          <w:sz w:val="24"/>
          <w:szCs w:val="17"/>
        </w:rPr>
      </w:pPr>
      <w:r>
        <w:rPr>
          <w:rFonts w:ascii="Times New Roman" w:hAnsi="Times New Roman"/>
          <w:snapToGrid w:val="0"/>
          <w:sz w:val="24"/>
        </w:rPr>
        <w:t xml:space="preserve">§ 18 lõikele 3 </w:t>
      </w:r>
      <w:r>
        <w:rPr>
          <w:rFonts w:ascii="Times New Roman" w:hAnsi="Times New Roman"/>
          <w:sz w:val="24"/>
          <w:szCs w:val="17"/>
        </w:rPr>
        <w:t>teatab, et</w:t>
      </w:r>
      <w:r>
        <w:rPr>
          <w:rFonts w:ascii="Times New Roman" w:hAnsi="Times New Roman"/>
          <w:color w:val="444444"/>
          <w:sz w:val="24"/>
          <w:szCs w:val="17"/>
        </w:rPr>
        <w:t xml:space="preserve"> </w:t>
      </w:r>
    </w:p>
    <w:p w:rsidR="00A32399" w:rsidRDefault="00A32399" w:rsidP="007F438F">
      <w:pPr>
        <w:ind w:left="4620" w:right="302" w:hanging="4290"/>
        <w:rPr>
          <w:rFonts w:ascii="Times New Roman" w:hAnsi="Times New Roman"/>
          <w:sz w:val="24"/>
          <w:szCs w:val="24"/>
          <w:lang w:val="en-US" w:eastAsia="en-US"/>
        </w:rPr>
      </w:pPr>
    </w:p>
    <w:p w:rsidR="00A32399" w:rsidRDefault="00A32399" w:rsidP="007F438F">
      <w:pPr>
        <w:ind w:left="4620" w:right="302" w:hanging="429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Eduka pakkumuse teinud pakkuja nimi on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Osaühing Tommi Play </w:t>
      </w:r>
    </w:p>
    <w:p w:rsidR="00A32399" w:rsidRPr="00113CB2" w:rsidRDefault="00A32399" w:rsidP="00113CB2">
      <w:pPr>
        <w:ind w:left="4620" w:right="302" w:hanging="372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</w:t>
      </w:r>
      <w:r>
        <w:rPr>
          <w:rFonts w:ascii="Times New Roman" w:hAnsi="Times New Roman"/>
          <w:sz w:val="24"/>
          <w:szCs w:val="24"/>
          <w:lang w:val="en-US" w:eastAsia="en-US"/>
        </w:rPr>
        <w:t>(registrikood: 10291056)</w:t>
      </w:r>
      <w:r>
        <w:rPr>
          <w:rFonts w:ascii="Times New Roman" w:hAnsi="Times New Roman"/>
          <w:sz w:val="24"/>
          <w:szCs w:val="24"/>
          <w:lang w:val="en-US" w:eastAsia="en-US"/>
        </w:rPr>
        <w:tab/>
      </w:r>
    </w:p>
    <w:p w:rsidR="00A32399" w:rsidRPr="006C1CA7" w:rsidRDefault="00A32399" w:rsidP="007F438F">
      <w:pPr>
        <w:ind w:left="330" w:right="302"/>
        <w:rPr>
          <w:rFonts w:ascii="Times New Roman" w:hAnsi="Times New Roman"/>
          <w:sz w:val="24"/>
          <w:szCs w:val="24"/>
        </w:rPr>
      </w:pPr>
      <w:r w:rsidRPr="006C1CA7">
        <w:rPr>
          <w:rFonts w:ascii="Times New Roman" w:hAnsi="Times New Roman"/>
          <w:sz w:val="24"/>
          <w:szCs w:val="24"/>
        </w:rPr>
        <w:t>Hanke maksumus ilma käibemaksuta</w:t>
      </w:r>
      <w:r w:rsidRPr="006C1CA7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6C1CA7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–   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 988,00</w:t>
      </w:r>
      <w:r w:rsidRPr="006C1C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1CA7">
        <w:rPr>
          <w:rFonts w:ascii="Times New Roman" w:hAnsi="Times New Roman"/>
          <w:sz w:val="24"/>
          <w:szCs w:val="24"/>
        </w:rPr>
        <w:t>eurot</w:t>
      </w:r>
      <w:r w:rsidRPr="006C1CA7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A32399" w:rsidRDefault="00A32399"/>
    <w:sectPr w:rsidR="00A32399" w:rsidSect="00DA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38F"/>
    <w:rsid w:val="00113CB2"/>
    <w:rsid w:val="001B7881"/>
    <w:rsid w:val="00201FBC"/>
    <w:rsid w:val="006C1CA7"/>
    <w:rsid w:val="006F3586"/>
    <w:rsid w:val="007F438F"/>
    <w:rsid w:val="00A32399"/>
    <w:rsid w:val="00DA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8F"/>
    <w:pPr>
      <w:spacing w:after="200" w:line="276" w:lineRule="auto"/>
    </w:pPr>
    <w:rPr>
      <w:rFonts w:eastAsia="Times New Roman"/>
      <w:lang w:val="et-EE" w:eastAsia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438F"/>
    <w:pPr>
      <w:keepNext/>
      <w:spacing w:after="0" w:line="240" w:lineRule="auto"/>
      <w:jc w:val="center"/>
      <w:outlineLvl w:val="1"/>
    </w:pPr>
    <w:rPr>
      <w:rFonts w:ascii="Arial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438F"/>
    <w:rPr>
      <w:rFonts w:ascii="Arial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F438F"/>
    <w:pPr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438F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113CB2"/>
    <w:pPr>
      <w:spacing w:after="0" w:line="240" w:lineRule="auto"/>
      <w:jc w:val="center"/>
    </w:pPr>
    <w:rPr>
      <w:rFonts w:ascii="Times New Roman" w:eastAsia="Calibri" w:hAnsi="Times New Roman"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151E8"/>
    <w:rPr>
      <w:rFonts w:asciiTheme="majorHAnsi" w:eastAsiaTheme="majorEastAsia" w:hAnsiTheme="majorHAnsi" w:cstheme="majorBidi"/>
      <w:b/>
      <w:bCs/>
      <w:kern w:val="28"/>
      <w:sz w:val="32"/>
      <w:szCs w:val="32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83</Words>
  <Characters>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Lutsep</cp:lastModifiedBy>
  <cp:revision>3</cp:revision>
  <dcterms:created xsi:type="dcterms:W3CDTF">2016-05-18T06:07:00Z</dcterms:created>
  <dcterms:modified xsi:type="dcterms:W3CDTF">2017-08-22T05:57:00Z</dcterms:modified>
</cp:coreProperties>
</file>